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2" w:rsidRDefault="003461E1" w:rsidP="00A85302">
      <w:pPr>
        <w:pStyle w:val="Heading1"/>
      </w:pPr>
      <w:r>
        <w:t>N</w:t>
      </w:r>
      <w:r w:rsidR="00A85302">
        <w:t>ew Project Questionnaire</w:t>
      </w:r>
      <w:r w:rsidR="00A85302">
        <w:tab/>
      </w:r>
    </w:p>
    <w:p w:rsidR="00A85302" w:rsidRDefault="00A85302" w:rsidP="00A853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92D80" w:rsidRDefault="00892D80" w:rsidP="00A85302">
      <w:pPr>
        <w:pStyle w:val="List"/>
      </w:pPr>
      <w:r>
        <w:t xml:space="preserve">What </w:t>
      </w:r>
      <w:r w:rsidR="004457AA">
        <w:t>are</w:t>
      </w:r>
      <w:r>
        <w:t xml:space="preserve"> you</w:t>
      </w:r>
      <w:r w:rsidR="0022694C">
        <w:t>r</w:t>
      </w:r>
      <w:r>
        <w:t xml:space="preserve"> overall objective(s)?</w:t>
      </w:r>
    </w:p>
    <w:p w:rsidR="00892D80" w:rsidRPr="00892D80" w:rsidRDefault="006A488C" w:rsidP="00892D80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AF7A07" w:rsidRPr="00AF7A07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892D80" w:rsidRPr="00892D80">
        <w:rPr>
          <w:rFonts w:ascii="Arial" w:hAnsi="Arial"/>
          <w:sz w:val="20"/>
        </w:rPr>
        <w:t xml:space="preserve"> Create a new database application</w:t>
      </w:r>
    </w:p>
    <w:p w:rsidR="00892D80" w:rsidRPr="00892D80" w:rsidRDefault="006A488C" w:rsidP="00892D80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892D80">
        <w:rPr>
          <w:rFonts w:ascii="Arial" w:hAnsi="Arial"/>
          <w:sz w:val="20"/>
        </w:rPr>
        <w:t xml:space="preserve"> Modify and</w:t>
      </w:r>
      <w:r w:rsidR="0022694C">
        <w:rPr>
          <w:rFonts w:ascii="Arial" w:hAnsi="Arial"/>
          <w:sz w:val="20"/>
        </w:rPr>
        <w:t>/or</w:t>
      </w:r>
      <w:r w:rsidR="00892D80">
        <w:rPr>
          <w:rFonts w:ascii="Arial" w:hAnsi="Arial"/>
          <w:sz w:val="20"/>
        </w:rPr>
        <w:t xml:space="preserve"> enhance an existing FileMaker Pro </w:t>
      </w:r>
      <w:r w:rsidR="00844B81">
        <w:rPr>
          <w:rFonts w:ascii="Arial" w:hAnsi="Arial"/>
          <w:sz w:val="20"/>
        </w:rPr>
        <w:t xml:space="preserve">or 4D </w:t>
      </w:r>
      <w:r w:rsidR="00892D80">
        <w:rPr>
          <w:rFonts w:ascii="Arial" w:hAnsi="Arial"/>
          <w:sz w:val="20"/>
        </w:rPr>
        <w:t>application</w:t>
      </w:r>
    </w:p>
    <w:p w:rsidR="00892D80" w:rsidRPr="00892D80" w:rsidRDefault="00473BFD" w:rsidP="00892D80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892D80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D80" w:rsidRPr="00892D80">
        <w:rPr>
          <w:rFonts w:ascii="Arial" w:hAnsi="Arial"/>
          <w:sz w:val="20"/>
        </w:rPr>
        <w:instrText xml:space="preserve"> FORMCHECKBOX </w:instrText>
      </w:r>
      <w:r w:rsidR="00AF7A07" w:rsidRPr="00AF7A07">
        <w:rPr>
          <w:rFonts w:ascii="Arial" w:hAnsi="Arial"/>
          <w:sz w:val="20"/>
        </w:rPr>
      </w:r>
      <w:r w:rsidRPr="00892D80">
        <w:rPr>
          <w:rFonts w:ascii="Arial" w:hAnsi="Arial"/>
          <w:sz w:val="20"/>
        </w:rPr>
        <w:fldChar w:fldCharType="end"/>
      </w:r>
      <w:r w:rsidR="00892D80">
        <w:rPr>
          <w:rFonts w:ascii="Arial" w:hAnsi="Arial"/>
          <w:sz w:val="20"/>
        </w:rPr>
        <w:t xml:space="preserve"> Convert an existing application to FileMaker Pro</w:t>
      </w:r>
      <w:r w:rsidR="00844B81">
        <w:rPr>
          <w:rFonts w:ascii="Arial" w:hAnsi="Arial"/>
          <w:sz w:val="20"/>
        </w:rPr>
        <w:t xml:space="preserve"> or 4D</w:t>
      </w:r>
      <w:r w:rsidR="00892D80">
        <w:rPr>
          <w:rFonts w:ascii="Arial" w:hAnsi="Arial"/>
          <w:sz w:val="20"/>
        </w:rPr>
        <w:t xml:space="preserve"> (Access database, Excel, etc)</w:t>
      </w:r>
    </w:p>
    <w:p w:rsidR="00892D80" w:rsidRPr="00892D80" w:rsidRDefault="00473BFD" w:rsidP="004457AA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892D80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2D80" w:rsidRPr="00892D80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892D80">
        <w:rPr>
          <w:rFonts w:ascii="Arial" w:hAnsi="Arial"/>
          <w:sz w:val="20"/>
        </w:rPr>
        <w:fldChar w:fldCharType="end"/>
      </w:r>
      <w:r w:rsidR="00892D80">
        <w:rPr>
          <w:rFonts w:ascii="Arial" w:hAnsi="Arial"/>
          <w:sz w:val="20"/>
        </w:rPr>
        <w:t xml:space="preserve"> </w:t>
      </w:r>
      <w:r w:rsidR="002C0831">
        <w:rPr>
          <w:rFonts w:ascii="Arial" w:hAnsi="Arial"/>
          <w:sz w:val="20"/>
        </w:rPr>
        <w:t>Enhance</w:t>
      </w:r>
      <w:r w:rsidR="00892D80">
        <w:rPr>
          <w:rFonts w:ascii="Arial" w:hAnsi="Arial"/>
          <w:sz w:val="20"/>
        </w:rPr>
        <w:t xml:space="preserve"> accessibility to the </w:t>
      </w:r>
      <w:r w:rsidR="004457AA">
        <w:rPr>
          <w:rFonts w:ascii="Arial" w:hAnsi="Arial"/>
          <w:sz w:val="20"/>
        </w:rPr>
        <w:t>database</w:t>
      </w:r>
      <w:r w:rsidR="00FE1720">
        <w:rPr>
          <w:rFonts w:ascii="Arial" w:hAnsi="Arial"/>
          <w:sz w:val="20"/>
        </w:rPr>
        <w:t xml:space="preserve"> by adding </w:t>
      </w:r>
      <w:proofErr w:type="spellStart"/>
      <w:r w:rsidR="00FE1720">
        <w:rPr>
          <w:rFonts w:ascii="Arial" w:hAnsi="Arial"/>
          <w:sz w:val="20"/>
        </w:rPr>
        <w:t>iPhone/iPad</w:t>
      </w:r>
      <w:proofErr w:type="spellEnd"/>
      <w:r w:rsidR="003218C0">
        <w:rPr>
          <w:rFonts w:ascii="Arial" w:hAnsi="Arial"/>
          <w:sz w:val="20"/>
        </w:rPr>
        <w:t xml:space="preserve"> or </w:t>
      </w:r>
      <w:r w:rsidR="00892D80">
        <w:rPr>
          <w:rFonts w:ascii="Arial" w:hAnsi="Arial"/>
          <w:sz w:val="20"/>
        </w:rPr>
        <w:t>web-based interfaces</w:t>
      </w:r>
    </w:p>
    <w:p w:rsidR="00892D80" w:rsidRPr="00892D80" w:rsidRDefault="00473BFD" w:rsidP="00892D80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892D80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D80" w:rsidRPr="00892D80">
        <w:rPr>
          <w:rFonts w:ascii="Arial" w:hAnsi="Arial"/>
          <w:sz w:val="20"/>
        </w:rPr>
        <w:instrText xml:space="preserve"> FORMCHECKBOX </w:instrText>
      </w:r>
      <w:r w:rsidR="00AF7A07" w:rsidRPr="00AF7A07">
        <w:rPr>
          <w:rFonts w:ascii="Arial" w:hAnsi="Arial"/>
          <w:sz w:val="20"/>
        </w:rPr>
      </w:r>
      <w:r w:rsidRPr="00892D80">
        <w:rPr>
          <w:rFonts w:ascii="Arial" w:hAnsi="Arial"/>
          <w:sz w:val="20"/>
        </w:rPr>
        <w:fldChar w:fldCharType="end"/>
      </w:r>
      <w:r w:rsidR="00892D80" w:rsidRPr="00892D80">
        <w:rPr>
          <w:rFonts w:ascii="Arial" w:hAnsi="Arial"/>
          <w:sz w:val="20"/>
        </w:rPr>
        <w:t xml:space="preserve"> Other</w:t>
      </w:r>
      <w:r w:rsidR="006A488C">
        <w:rPr>
          <w:rFonts w:ascii="Arial" w:hAnsi="Arial"/>
          <w:sz w:val="20"/>
        </w:rPr>
        <w:t xml:space="preserve"> </w:t>
      </w:r>
      <w:r w:rsidR="00144053">
        <w:rPr>
          <w:u w:val="single"/>
        </w:rPr>
        <w:fldChar w:fldCharType="begin">
          <w:ffData>
            <w:name w:val="OtherObj"/>
            <w:enabled/>
            <w:calcOnExit w:val="0"/>
            <w:textInput/>
          </w:ffData>
        </w:fldChar>
      </w:r>
      <w:bookmarkStart w:id="0" w:name="OtherObj"/>
      <w:r w:rsidR="00144053">
        <w:rPr>
          <w:u w:val="single"/>
        </w:rPr>
        <w:instrText xml:space="preserve"> FORMTEXT </w:instrText>
      </w:r>
      <w:r w:rsidR="00144053" w:rsidRPr="00144053">
        <w:rPr>
          <w:u w:val="single"/>
        </w:rPr>
      </w:r>
      <w:r w:rsidR="00144053">
        <w:rPr>
          <w:u w:val="single"/>
        </w:rPr>
        <w:fldChar w:fldCharType="separate"/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u w:val="single"/>
        </w:rPr>
        <w:fldChar w:fldCharType="end"/>
      </w:r>
      <w:bookmarkEnd w:id="0"/>
    </w:p>
    <w:p w:rsidR="00892D80" w:rsidRPr="003461E1" w:rsidRDefault="00892D80" w:rsidP="004457AA">
      <w:pPr>
        <w:pStyle w:val="List"/>
        <w:numPr>
          <w:ilvl w:val="0"/>
          <w:numId w:val="0"/>
        </w:numPr>
        <w:ind w:left="720"/>
        <w:rPr>
          <w:sz w:val="20"/>
        </w:rPr>
      </w:pPr>
    </w:p>
    <w:p w:rsidR="00D308CD" w:rsidRPr="00844B81" w:rsidRDefault="005D69DB" w:rsidP="00844B81">
      <w:pPr>
        <w:pStyle w:val="List"/>
      </w:pPr>
      <w:r>
        <w:t>If you are already using FileMaker Pro</w:t>
      </w:r>
      <w:r w:rsidR="00844B81">
        <w:t xml:space="preserve"> or 4D</w:t>
      </w:r>
      <w:r>
        <w:t>, which version are</w:t>
      </w:r>
      <w:r w:rsidR="00D308CD">
        <w:t xml:space="preserve"> you currently using?</w:t>
      </w:r>
      <w:r w:rsidR="00844B81">
        <w:t xml:space="preserve"> </w:t>
      </w:r>
      <w:r w:rsidR="00144053">
        <w:rPr>
          <w:u w:val="single"/>
        </w:rPr>
        <w:fldChar w:fldCharType="begin">
          <w:ffData>
            <w:name w:val="Version"/>
            <w:enabled/>
            <w:calcOnExit w:val="0"/>
            <w:textInput/>
          </w:ffData>
        </w:fldChar>
      </w:r>
      <w:bookmarkStart w:id="1" w:name="Version"/>
      <w:r w:rsidR="00144053">
        <w:rPr>
          <w:u w:val="single"/>
        </w:rPr>
        <w:instrText xml:space="preserve"> FORMTEXT </w:instrText>
      </w:r>
      <w:r w:rsidR="00144053" w:rsidRPr="00144053">
        <w:rPr>
          <w:u w:val="single"/>
        </w:rPr>
      </w:r>
      <w:r w:rsidR="00144053">
        <w:rPr>
          <w:u w:val="single"/>
        </w:rPr>
        <w:fldChar w:fldCharType="separate"/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u w:val="single"/>
        </w:rPr>
        <w:fldChar w:fldCharType="end"/>
      </w:r>
      <w:bookmarkEnd w:id="1"/>
    </w:p>
    <w:p w:rsidR="00D308CD" w:rsidRPr="003461E1" w:rsidRDefault="00D308CD" w:rsidP="00D308CD">
      <w:pPr>
        <w:pStyle w:val="List"/>
        <w:numPr>
          <w:ilvl w:val="0"/>
          <w:numId w:val="0"/>
        </w:numPr>
        <w:rPr>
          <w:sz w:val="20"/>
        </w:rPr>
      </w:pPr>
    </w:p>
    <w:p w:rsidR="001F4358" w:rsidRPr="001F4358" w:rsidRDefault="001F4358" w:rsidP="001F4358">
      <w:pPr>
        <w:pStyle w:val="List"/>
      </w:pPr>
      <w:r>
        <w:t>Anticipated number of users</w:t>
      </w:r>
      <w:r w:rsidR="00C458CD">
        <w:t xml:space="preserve"> of the database</w:t>
      </w:r>
      <w:r>
        <w:t xml:space="preserve">: </w:t>
      </w:r>
      <w:r w:rsidR="00144053">
        <w:rPr>
          <w:u w:val="single"/>
        </w:rPr>
        <w:fldChar w:fldCharType="begin">
          <w:ffData>
            <w:name w:val="UserNumber"/>
            <w:enabled/>
            <w:calcOnExit w:val="0"/>
            <w:textInput>
              <w:type w:val="number"/>
            </w:textInput>
          </w:ffData>
        </w:fldChar>
      </w:r>
      <w:bookmarkStart w:id="2" w:name="UserNumber"/>
      <w:r w:rsidR="00144053">
        <w:rPr>
          <w:u w:val="single"/>
        </w:rPr>
        <w:instrText xml:space="preserve"> FORMTEXT </w:instrText>
      </w:r>
      <w:r w:rsidR="00144053" w:rsidRPr="00144053">
        <w:rPr>
          <w:u w:val="single"/>
        </w:rPr>
      </w:r>
      <w:r w:rsidR="00144053">
        <w:rPr>
          <w:u w:val="single"/>
        </w:rPr>
        <w:fldChar w:fldCharType="separate"/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noProof/>
          <w:u w:val="single"/>
        </w:rPr>
        <w:t> </w:t>
      </w:r>
      <w:r w:rsidR="00144053">
        <w:rPr>
          <w:u w:val="single"/>
        </w:rPr>
        <w:fldChar w:fldCharType="end"/>
      </w:r>
      <w:bookmarkEnd w:id="2"/>
    </w:p>
    <w:p w:rsidR="001F4358" w:rsidRPr="003461E1" w:rsidRDefault="001F4358" w:rsidP="001F4358">
      <w:pPr>
        <w:pStyle w:val="List"/>
        <w:numPr>
          <w:ilvl w:val="0"/>
          <w:numId w:val="0"/>
        </w:numPr>
        <w:ind w:left="720"/>
        <w:rPr>
          <w:sz w:val="20"/>
        </w:rPr>
      </w:pPr>
    </w:p>
    <w:p w:rsidR="003461E1" w:rsidRDefault="00A85302" w:rsidP="00A85302">
      <w:pPr>
        <w:pStyle w:val="List"/>
      </w:pPr>
      <w:r w:rsidRPr="00F53F42">
        <w:t>Please describe the business processes that you are looking to automate with this application.</w:t>
      </w:r>
    </w:p>
    <w:p w:rsidR="006A488C" w:rsidRPr="003461E1" w:rsidRDefault="006A488C" w:rsidP="003461E1">
      <w:pPr>
        <w:pStyle w:val="List"/>
        <w:numPr>
          <w:ilvl w:val="0"/>
          <w:numId w:val="0"/>
        </w:numPr>
        <w:ind w:left="720" w:right="270"/>
        <w:rPr>
          <w:sz w:val="16"/>
        </w:rPr>
      </w:pPr>
    </w:p>
    <w:p w:rsidR="00A85302" w:rsidRDefault="00144053" w:rsidP="003461E1">
      <w:pPr>
        <w:pStyle w:val="List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ind w:left="720" w:right="45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85302" w:rsidRPr="003461E1" w:rsidRDefault="00A85302" w:rsidP="00A85302">
      <w:pPr>
        <w:pStyle w:val="List"/>
        <w:numPr>
          <w:ilvl w:val="0"/>
          <w:numId w:val="0"/>
        </w:numPr>
        <w:ind w:left="720"/>
        <w:rPr>
          <w:sz w:val="20"/>
        </w:rPr>
      </w:pPr>
    </w:p>
    <w:p w:rsidR="003461E1" w:rsidRDefault="00A85302" w:rsidP="00A85302">
      <w:pPr>
        <w:pStyle w:val="List"/>
      </w:pPr>
      <w:r w:rsidRPr="00F53F42">
        <w:t>What is the approximate project timeline? What is the desired date for the overall p</w:t>
      </w:r>
      <w:r>
        <w:t>roject to be in production use?</w:t>
      </w:r>
    </w:p>
    <w:p w:rsidR="0016539F" w:rsidRPr="003461E1" w:rsidRDefault="0016539F" w:rsidP="003461E1">
      <w:pPr>
        <w:pStyle w:val="List"/>
        <w:numPr>
          <w:ilvl w:val="0"/>
          <w:numId w:val="0"/>
        </w:numPr>
        <w:ind w:left="720"/>
        <w:rPr>
          <w:sz w:val="16"/>
        </w:rPr>
      </w:pPr>
    </w:p>
    <w:p w:rsidR="003461E1" w:rsidRDefault="00144053" w:rsidP="0099499C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4" w:color="auto"/>
        </w:pBdr>
        <w:ind w:left="720" w:right="45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461E1" w:rsidRDefault="003461E1" w:rsidP="003461E1">
      <w:pPr>
        <w:pStyle w:val="List"/>
        <w:numPr>
          <w:ilvl w:val="0"/>
          <w:numId w:val="0"/>
        </w:numPr>
        <w:ind w:left="720" w:hanging="360"/>
      </w:pPr>
    </w:p>
    <w:p w:rsidR="003461E1" w:rsidRDefault="003461E1" w:rsidP="003461E1">
      <w:pPr>
        <w:pStyle w:val="List"/>
      </w:pPr>
      <w:r>
        <w:t>How</w:t>
      </w:r>
      <w:r w:rsidRPr="00F53F42">
        <w:t xml:space="preserve"> do you envision accessing the database?</w:t>
      </w:r>
    </w:p>
    <w:p w:rsidR="00A85302" w:rsidRPr="00D308CD" w:rsidRDefault="00473BFD" w:rsidP="00A85302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D308CD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5"/>
      <w:r w:rsidR="00A85302" w:rsidRPr="00D308CD">
        <w:rPr>
          <w:rFonts w:ascii="Arial" w:hAnsi="Arial"/>
          <w:sz w:val="20"/>
        </w:rPr>
        <w:t xml:space="preserve"> Desktop </w:t>
      </w:r>
      <w:r w:rsidR="00892D80">
        <w:rPr>
          <w:rFonts w:ascii="Arial" w:hAnsi="Arial"/>
          <w:sz w:val="20"/>
        </w:rPr>
        <w:t>c</w:t>
      </w:r>
      <w:r w:rsidR="00A85302" w:rsidRPr="00D308CD">
        <w:rPr>
          <w:rFonts w:ascii="Arial" w:hAnsi="Arial"/>
          <w:sz w:val="20"/>
        </w:rPr>
        <w:t>omputer</w:t>
      </w:r>
    </w:p>
    <w:p w:rsidR="00A85302" w:rsidRPr="00D308CD" w:rsidRDefault="00473BFD" w:rsidP="00A85302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D308CD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6"/>
      <w:r w:rsidR="00A85302" w:rsidRPr="00D308CD">
        <w:rPr>
          <w:rFonts w:ascii="Arial" w:hAnsi="Arial"/>
          <w:sz w:val="20"/>
        </w:rPr>
        <w:t xml:space="preserve"> Web-based</w:t>
      </w:r>
    </w:p>
    <w:p w:rsidR="00A85302" w:rsidRPr="00D308CD" w:rsidRDefault="00473BFD" w:rsidP="00A85302">
      <w:pPr>
        <w:pStyle w:val="List"/>
        <w:numPr>
          <w:ilvl w:val="0"/>
          <w:numId w:val="0"/>
        </w:numPr>
        <w:ind w:left="1440"/>
        <w:rPr>
          <w:rFonts w:ascii="Arial" w:hAnsi="Arial"/>
          <w:sz w:val="20"/>
        </w:rPr>
      </w:pPr>
      <w:r w:rsidRPr="00D308CD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7"/>
      <w:r w:rsidR="00A85302" w:rsidRPr="00D308CD">
        <w:rPr>
          <w:rFonts w:ascii="Arial" w:hAnsi="Arial"/>
          <w:sz w:val="20"/>
        </w:rPr>
        <w:t xml:space="preserve"> iPhone</w:t>
      </w:r>
    </w:p>
    <w:p w:rsidR="00A85302" w:rsidRPr="00D308CD" w:rsidRDefault="00473BFD" w:rsidP="00A85302">
      <w:pPr>
        <w:pStyle w:val="List"/>
        <w:numPr>
          <w:ilvl w:val="0"/>
          <w:numId w:val="0"/>
        </w:numPr>
        <w:ind w:left="1440"/>
        <w:rPr>
          <w:rFonts w:ascii="Arial" w:hAnsi="Arial"/>
          <w:sz w:val="20"/>
        </w:rPr>
      </w:pPr>
      <w:r w:rsidRPr="00D308CD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8"/>
      <w:r w:rsidR="00A85302" w:rsidRPr="00D308CD">
        <w:rPr>
          <w:rFonts w:ascii="Arial" w:hAnsi="Arial"/>
          <w:sz w:val="20"/>
        </w:rPr>
        <w:t xml:space="preserve"> Android</w:t>
      </w:r>
    </w:p>
    <w:p w:rsidR="00A85302" w:rsidRPr="00D308CD" w:rsidRDefault="00473BFD" w:rsidP="00A85302">
      <w:pPr>
        <w:pStyle w:val="List"/>
        <w:numPr>
          <w:ilvl w:val="0"/>
          <w:numId w:val="0"/>
        </w:numPr>
        <w:ind w:left="1440"/>
        <w:rPr>
          <w:rFonts w:ascii="Arial" w:hAnsi="Arial"/>
          <w:sz w:val="20"/>
        </w:rPr>
      </w:pPr>
      <w:r w:rsidRPr="00D308CD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9"/>
      <w:r w:rsidR="00A85302" w:rsidRPr="00D308CD">
        <w:rPr>
          <w:rFonts w:ascii="Arial" w:hAnsi="Arial"/>
          <w:sz w:val="20"/>
        </w:rPr>
        <w:t xml:space="preserve"> iPad</w:t>
      </w:r>
    </w:p>
    <w:p w:rsidR="00A85302" w:rsidRDefault="00473BFD" w:rsidP="00A85302">
      <w:pPr>
        <w:pStyle w:val="List"/>
        <w:numPr>
          <w:ilvl w:val="0"/>
          <w:numId w:val="0"/>
        </w:numPr>
        <w:ind w:left="1440"/>
      </w:pPr>
      <w:r w:rsidRPr="00D308CD">
        <w:rPr>
          <w:rFonts w:ascii="Arial" w:hAnsi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A85302" w:rsidRPr="00D308CD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D308CD">
        <w:rPr>
          <w:rFonts w:ascii="Arial" w:hAnsi="Arial"/>
          <w:sz w:val="20"/>
        </w:rPr>
        <w:fldChar w:fldCharType="end"/>
      </w:r>
      <w:bookmarkEnd w:id="10"/>
      <w:r w:rsidR="00A85302" w:rsidRPr="00D308CD">
        <w:rPr>
          <w:rFonts w:ascii="Arial" w:hAnsi="Arial"/>
          <w:sz w:val="20"/>
        </w:rPr>
        <w:t xml:space="preserve"> Other</w:t>
      </w:r>
      <w:r w:rsidR="00AF7A07">
        <w:rPr>
          <w:rFonts w:ascii="Arial" w:hAnsi="Arial"/>
          <w:sz w:val="20"/>
        </w:rPr>
        <w:t xml:space="preserve">  </w:t>
      </w:r>
      <w:r w:rsidR="00144053">
        <w:rPr>
          <w:rFonts w:ascii="Arial" w:hAnsi="Arial"/>
          <w:sz w:val="20"/>
          <w:u w:val="single"/>
        </w:rPr>
        <w:fldChar w:fldCharType="begin">
          <w:ffData>
            <w:name w:val="OtherAccess"/>
            <w:enabled/>
            <w:calcOnExit w:val="0"/>
            <w:textInput/>
          </w:ffData>
        </w:fldChar>
      </w:r>
      <w:bookmarkStart w:id="11" w:name="OtherAccess"/>
      <w:r w:rsidR="00144053">
        <w:rPr>
          <w:rFonts w:ascii="Arial" w:hAnsi="Arial"/>
          <w:sz w:val="20"/>
          <w:u w:val="single"/>
        </w:rPr>
        <w:instrText xml:space="preserve"> FORMTEXT </w:instrText>
      </w:r>
      <w:r w:rsidR="00144053" w:rsidRPr="00144053">
        <w:rPr>
          <w:rFonts w:ascii="Arial" w:hAnsi="Arial"/>
          <w:sz w:val="20"/>
          <w:u w:val="single"/>
        </w:rPr>
      </w:r>
      <w:r w:rsidR="00144053">
        <w:rPr>
          <w:rFonts w:ascii="Arial" w:hAnsi="Arial"/>
          <w:sz w:val="20"/>
          <w:u w:val="single"/>
        </w:rPr>
        <w:fldChar w:fldCharType="separate"/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sz w:val="20"/>
          <w:u w:val="single"/>
        </w:rPr>
        <w:fldChar w:fldCharType="end"/>
      </w:r>
      <w:bookmarkEnd w:id="11"/>
    </w:p>
    <w:p w:rsidR="00A85302" w:rsidRDefault="00A85302" w:rsidP="00A85302">
      <w:pPr>
        <w:pStyle w:val="List"/>
        <w:numPr>
          <w:ilvl w:val="0"/>
          <w:numId w:val="0"/>
        </w:numPr>
        <w:ind w:left="1440"/>
      </w:pPr>
    </w:p>
    <w:p w:rsidR="003461E1" w:rsidRDefault="00A85302" w:rsidP="00A85302">
      <w:pPr>
        <w:pStyle w:val="List"/>
      </w:pPr>
      <w:r>
        <w:t>Will the database communicate with other existing applications? If so, please describe.</w:t>
      </w:r>
    </w:p>
    <w:p w:rsidR="00A85302" w:rsidRPr="0099499C" w:rsidRDefault="00A85302" w:rsidP="003461E1">
      <w:pPr>
        <w:pStyle w:val="List"/>
        <w:numPr>
          <w:ilvl w:val="0"/>
          <w:numId w:val="0"/>
        </w:numPr>
        <w:ind w:left="720"/>
        <w:rPr>
          <w:sz w:val="16"/>
        </w:rPr>
      </w:pPr>
    </w:p>
    <w:p w:rsidR="003461E1" w:rsidRPr="0099499C" w:rsidRDefault="00144053" w:rsidP="0099499C">
      <w:pPr>
        <w:pStyle w:val="List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4" w:color="auto"/>
        </w:pBdr>
        <w:tabs>
          <w:tab w:val="left" w:pos="4587"/>
        </w:tabs>
        <w:ind w:left="720" w:right="450"/>
      </w:pP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sz w:val="20"/>
        </w:rPr>
        <w:instrText xml:space="preserve"> FORMTEXT </w:instrText>
      </w:r>
      <w:r w:rsidRPr="00144053"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12"/>
    </w:p>
    <w:p w:rsidR="0099499C" w:rsidRDefault="0099499C" w:rsidP="00A85302">
      <w:pPr>
        <w:pStyle w:val="List"/>
        <w:numPr>
          <w:ilvl w:val="0"/>
          <w:numId w:val="0"/>
        </w:numPr>
        <w:ind w:left="720"/>
        <w:rPr>
          <w:sz w:val="20"/>
        </w:rPr>
      </w:pPr>
    </w:p>
    <w:p w:rsidR="0099499C" w:rsidRDefault="0099499C">
      <w:pPr>
        <w:rPr>
          <w:sz w:val="20"/>
        </w:rPr>
      </w:pPr>
      <w:r>
        <w:rPr>
          <w:sz w:val="20"/>
        </w:rPr>
        <w:br w:type="page"/>
      </w:r>
    </w:p>
    <w:p w:rsidR="0099499C" w:rsidRDefault="0099499C" w:rsidP="00A85302">
      <w:pPr>
        <w:pStyle w:val="List"/>
        <w:numPr>
          <w:ilvl w:val="0"/>
          <w:numId w:val="0"/>
        </w:numPr>
        <w:ind w:left="720"/>
        <w:rPr>
          <w:sz w:val="20"/>
        </w:rPr>
      </w:pPr>
    </w:p>
    <w:p w:rsidR="0016539F" w:rsidRDefault="00A85302" w:rsidP="00A85302">
      <w:pPr>
        <w:pStyle w:val="List"/>
      </w:pPr>
      <w:r>
        <w:t>Will it need to generate any reports? If so, how many, and what type</w:t>
      </w:r>
      <w:r w:rsidR="002C0831">
        <w:t>?</w:t>
      </w:r>
      <w:r>
        <w:t xml:space="preserve"> </w:t>
      </w:r>
    </w:p>
    <w:p w:rsidR="0016539F" w:rsidRPr="0014146A" w:rsidRDefault="00473BFD" w:rsidP="0016539F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14146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539F" w:rsidRPr="0014146A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14146A">
        <w:rPr>
          <w:rFonts w:ascii="Arial" w:hAnsi="Arial"/>
          <w:sz w:val="20"/>
        </w:rPr>
        <w:fldChar w:fldCharType="end"/>
      </w:r>
      <w:r w:rsidR="005D69DB">
        <w:rPr>
          <w:rFonts w:ascii="Arial" w:hAnsi="Arial"/>
          <w:sz w:val="20"/>
        </w:rPr>
        <w:t xml:space="preserve"> Excel</w:t>
      </w:r>
      <w:r w:rsidR="0016539F" w:rsidRPr="0014146A">
        <w:rPr>
          <w:rFonts w:ascii="Arial" w:hAnsi="Arial"/>
          <w:sz w:val="20"/>
        </w:rPr>
        <w:t xml:space="preserve">: Number of reports </w:t>
      </w:r>
      <w:r w:rsidR="00144053">
        <w:rPr>
          <w:rFonts w:ascii="Arial" w:hAnsi="Arial"/>
          <w:sz w:val="20"/>
          <w:u w:val="single"/>
        </w:rPr>
        <w:fldChar w:fldCharType="begin">
          <w:ffData>
            <w:name w:val="ExcelNumber"/>
            <w:enabled/>
            <w:calcOnExit w:val="0"/>
            <w:textInput>
              <w:type w:val="number"/>
            </w:textInput>
          </w:ffData>
        </w:fldChar>
      </w:r>
      <w:bookmarkStart w:id="13" w:name="ExcelNumber"/>
      <w:r w:rsidR="00144053">
        <w:rPr>
          <w:rFonts w:ascii="Arial" w:hAnsi="Arial"/>
          <w:sz w:val="20"/>
          <w:u w:val="single"/>
        </w:rPr>
        <w:instrText xml:space="preserve"> FORMTEXT </w:instrText>
      </w:r>
      <w:r w:rsidR="00144053" w:rsidRPr="00144053">
        <w:rPr>
          <w:rFonts w:ascii="Arial" w:hAnsi="Arial"/>
          <w:sz w:val="20"/>
          <w:u w:val="single"/>
        </w:rPr>
      </w:r>
      <w:r w:rsidR="00144053">
        <w:rPr>
          <w:rFonts w:ascii="Arial" w:hAnsi="Arial"/>
          <w:sz w:val="20"/>
          <w:u w:val="single"/>
        </w:rPr>
        <w:fldChar w:fldCharType="separate"/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sz w:val="20"/>
          <w:u w:val="single"/>
        </w:rPr>
        <w:fldChar w:fldCharType="end"/>
      </w:r>
      <w:bookmarkEnd w:id="13"/>
    </w:p>
    <w:p w:rsidR="0016539F" w:rsidRPr="0014146A" w:rsidRDefault="00473BFD" w:rsidP="0016539F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14146A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539F" w:rsidRPr="0014146A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14146A">
        <w:rPr>
          <w:rFonts w:ascii="Arial" w:hAnsi="Arial"/>
          <w:sz w:val="20"/>
        </w:rPr>
        <w:fldChar w:fldCharType="end"/>
      </w:r>
      <w:r w:rsidR="0016539F" w:rsidRPr="0014146A">
        <w:rPr>
          <w:rFonts w:ascii="Arial" w:hAnsi="Arial"/>
          <w:sz w:val="20"/>
        </w:rPr>
        <w:t xml:space="preserve"> PDF: Number of reports </w:t>
      </w:r>
      <w:r w:rsidR="00144053">
        <w:rPr>
          <w:rFonts w:ascii="Arial" w:hAnsi="Arial"/>
          <w:sz w:val="20"/>
          <w:u w:val="single"/>
        </w:rPr>
        <w:fldChar w:fldCharType="begin">
          <w:ffData>
            <w:name w:val="PDFNumber"/>
            <w:enabled/>
            <w:calcOnExit w:val="0"/>
            <w:textInput>
              <w:type w:val="number"/>
            </w:textInput>
          </w:ffData>
        </w:fldChar>
      </w:r>
      <w:bookmarkStart w:id="14" w:name="PDFNumber"/>
      <w:r w:rsidR="00144053">
        <w:rPr>
          <w:rFonts w:ascii="Arial" w:hAnsi="Arial"/>
          <w:sz w:val="20"/>
          <w:u w:val="single"/>
        </w:rPr>
        <w:instrText xml:space="preserve"> FORMTEXT </w:instrText>
      </w:r>
      <w:r w:rsidR="00144053" w:rsidRPr="00144053">
        <w:rPr>
          <w:rFonts w:ascii="Arial" w:hAnsi="Arial"/>
          <w:sz w:val="20"/>
          <w:u w:val="single"/>
        </w:rPr>
      </w:r>
      <w:r w:rsidR="00144053">
        <w:rPr>
          <w:rFonts w:ascii="Arial" w:hAnsi="Arial"/>
          <w:sz w:val="20"/>
          <w:u w:val="single"/>
        </w:rPr>
        <w:fldChar w:fldCharType="separate"/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sz w:val="20"/>
          <w:u w:val="single"/>
        </w:rPr>
        <w:fldChar w:fldCharType="end"/>
      </w:r>
      <w:bookmarkEnd w:id="14"/>
    </w:p>
    <w:p w:rsidR="0016539F" w:rsidRPr="0014146A" w:rsidRDefault="00473BFD" w:rsidP="0016539F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14146A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6539F" w:rsidRPr="0014146A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14146A">
        <w:rPr>
          <w:rFonts w:ascii="Arial" w:hAnsi="Arial"/>
          <w:sz w:val="20"/>
        </w:rPr>
        <w:fldChar w:fldCharType="end"/>
      </w:r>
      <w:r w:rsidR="0016539F" w:rsidRPr="0014146A">
        <w:rPr>
          <w:rFonts w:ascii="Arial" w:hAnsi="Arial"/>
          <w:sz w:val="20"/>
        </w:rPr>
        <w:t xml:space="preserve"> Print: Number of reports </w:t>
      </w:r>
      <w:r w:rsidR="00144053">
        <w:rPr>
          <w:rFonts w:ascii="Arial" w:hAnsi="Arial"/>
          <w:sz w:val="20"/>
          <w:u w:val="single"/>
        </w:rPr>
        <w:fldChar w:fldCharType="begin">
          <w:ffData>
            <w:name w:val="PrintNumber"/>
            <w:enabled/>
            <w:calcOnExit w:val="0"/>
            <w:textInput>
              <w:type w:val="number"/>
            </w:textInput>
          </w:ffData>
        </w:fldChar>
      </w:r>
      <w:bookmarkStart w:id="15" w:name="PrintNumber"/>
      <w:r w:rsidR="00144053">
        <w:rPr>
          <w:rFonts w:ascii="Arial" w:hAnsi="Arial"/>
          <w:sz w:val="20"/>
          <w:u w:val="single"/>
        </w:rPr>
        <w:instrText xml:space="preserve"> FORMTEXT </w:instrText>
      </w:r>
      <w:r w:rsidR="00144053" w:rsidRPr="00144053">
        <w:rPr>
          <w:rFonts w:ascii="Arial" w:hAnsi="Arial"/>
          <w:sz w:val="20"/>
          <w:u w:val="single"/>
        </w:rPr>
      </w:r>
      <w:r w:rsidR="00144053">
        <w:rPr>
          <w:rFonts w:ascii="Arial" w:hAnsi="Arial"/>
          <w:sz w:val="20"/>
          <w:u w:val="single"/>
        </w:rPr>
        <w:fldChar w:fldCharType="separate"/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sz w:val="20"/>
          <w:u w:val="single"/>
        </w:rPr>
        <w:fldChar w:fldCharType="end"/>
      </w:r>
      <w:bookmarkEnd w:id="15"/>
    </w:p>
    <w:p w:rsidR="0016539F" w:rsidRPr="0014146A" w:rsidRDefault="00473BFD" w:rsidP="0016539F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14146A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6539F" w:rsidRPr="0014146A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14146A">
        <w:rPr>
          <w:rFonts w:ascii="Arial" w:hAnsi="Arial"/>
          <w:sz w:val="20"/>
        </w:rPr>
        <w:fldChar w:fldCharType="end"/>
      </w:r>
      <w:r w:rsidR="0016539F" w:rsidRPr="0014146A">
        <w:rPr>
          <w:rFonts w:ascii="Arial" w:hAnsi="Arial"/>
          <w:sz w:val="20"/>
        </w:rPr>
        <w:t xml:space="preserve"> Other: </w:t>
      </w:r>
      <w:r w:rsidR="00144053">
        <w:rPr>
          <w:rFonts w:ascii="Arial" w:hAnsi="Arial"/>
          <w:sz w:val="20"/>
          <w:u w:val="single"/>
        </w:rPr>
        <w:fldChar w:fldCharType="begin">
          <w:ffData>
            <w:name w:val="OtherReports"/>
            <w:enabled/>
            <w:calcOnExit w:val="0"/>
            <w:textInput/>
          </w:ffData>
        </w:fldChar>
      </w:r>
      <w:bookmarkStart w:id="16" w:name="OtherReports"/>
      <w:r w:rsidR="00144053">
        <w:rPr>
          <w:rFonts w:ascii="Arial" w:hAnsi="Arial"/>
          <w:sz w:val="20"/>
          <w:u w:val="single"/>
        </w:rPr>
        <w:instrText xml:space="preserve"> FORMTEXT </w:instrText>
      </w:r>
      <w:r w:rsidR="00144053" w:rsidRPr="00144053">
        <w:rPr>
          <w:rFonts w:ascii="Arial" w:hAnsi="Arial"/>
          <w:sz w:val="20"/>
          <w:u w:val="single"/>
        </w:rPr>
      </w:r>
      <w:r w:rsidR="00144053">
        <w:rPr>
          <w:rFonts w:ascii="Arial" w:hAnsi="Arial"/>
          <w:sz w:val="20"/>
          <w:u w:val="single"/>
        </w:rPr>
        <w:fldChar w:fldCharType="separate"/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noProof/>
          <w:sz w:val="20"/>
          <w:u w:val="single"/>
        </w:rPr>
        <w:t> </w:t>
      </w:r>
      <w:r w:rsidR="00144053">
        <w:rPr>
          <w:rFonts w:ascii="Arial" w:hAnsi="Arial"/>
          <w:sz w:val="20"/>
          <w:u w:val="single"/>
        </w:rPr>
        <w:fldChar w:fldCharType="end"/>
      </w:r>
      <w:bookmarkEnd w:id="16"/>
    </w:p>
    <w:p w:rsidR="00A85302" w:rsidRPr="003461E1" w:rsidRDefault="00A85302" w:rsidP="0016539F">
      <w:pPr>
        <w:pStyle w:val="List"/>
        <w:numPr>
          <w:ilvl w:val="0"/>
          <w:numId w:val="0"/>
        </w:numPr>
        <w:ind w:left="720" w:firstLine="720"/>
        <w:rPr>
          <w:sz w:val="20"/>
        </w:rPr>
      </w:pPr>
    </w:p>
    <w:p w:rsidR="0016539F" w:rsidRDefault="00A85302" w:rsidP="00A85302">
      <w:pPr>
        <w:pStyle w:val="List"/>
      </w:pPr>
      <w:r>
        <w:t>Are there any special security</w:t>
      </w:r>
      <w:r w:rsidR="0022694C">
        <w:t xml:space="preserve"> requirements? </w:t>
      </w:r>
      <w:r w:rsidR="00844B81">
        <w:t>(</w:t>
      </w:r>
      <w:r w:rsidR="0022694C">
        <w:t>For example, HIP</w:t>
      </w:r>
      <w:r w:rsidR="00844B81">
        <w:t>A</w:t>
      </w:r>
      <w:r>
        <w:t xml:space="preserve">A or FERPA </w:t>
      </w:r>
      <w:r w:rsidR="004840CB">
        <w:t>compliance,</w:t>
      </w:r>
      <w:r>
        <w:t xml:space="preserve"> stored credit card information.</w:t>
      </w:r>
      <w:r w:rsidR="00844B81">
        <w:t>)</w:t>
      </w:r>
    </w:p>
    <w:tbl>
      <w:tblPr>
        <w:tblStyle w:val="TableGrid"/>
        <w:tblW w:w="9950" w:type="dxa"/>
        <w:tblInd w:w="864" w:type="dxa"/>
        <w:tblLook w:val="00BF"/>
      </w:tblPr>
      <w:tblGrid>
        <w:gridCol w:w="9950"/>
      </w:tblGrid>
      <w:tr w:rsidR="0016539F">
        <w:trPr>
          <w:trHeight w:val="1331"/>
        </w:trPr>
        <w:tc>
          <w:tcPr>
            <w:tcW w:w="11016" w:type="dxa"/>
          </w:tcPr>
          <w:p w:rsidR="0016539F" w:rsidRDefault="00144053" w:rsidP="00844B81">
            <w:pPr>
              <w:pStyle w:val="List"/>
              <w:numPr>
                <w:ilvl w:val="0"/>
                <w:numId w:val="0"/>
              </w:num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3461E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61E1">
              <w:instrText xml:space="preserve"> FORMTEXT </w:instrText>
            </w:r>
            <w:r w:rsidR="003461E1">
              <w:fldChar w:fldCharType="separate"/>
            </w:r>
            <w:r w:rsidR="003461E1">
              <w:rPr>
                <w:noProof/>
              </w:rPr>
              <w:t> </w:t>
            </w:r>
            <w:r w:rsidR="003461E1">
              <w:rPr>
                <w:noProof/>
              </w:rPr>
              <w:t> </w:t>
            </w:r>
            <w:r w:rsidR="003461E1">
              <w:rPr>
                <w:noProof/>
              </w:rPr>
              <w:t> </w:t>
            </w:r>
            <w:r w:rsidR="003461E1">
              <w:rPr>
                <w:noProof/>
              </w:rPr>
              <w:t> </w:t>
            </w:r>
            <w:r w:rsidR="003461E1">
              <w:rPr>
                <w:noProof/>
              </w:rPr>
              <w:t> </w:t>
            </w:r>
            <w:r w:rsidR="003461E1">
              <w:fldChar w:fldCharType="end"/>
            </w:r>
          </w:p>
        </w:tc>
      </w:tr>
    </w:tbl>
    <w:p w:rsidR="00A85302" w:rsidRDefault="00A85302" w:rsidP="00844B81">
      <w:pPr>
        <w:pStyle w:val="List"/>
        <w:numPr>
          <w:ilvl w:val="0"/>
          <w:numId w:val="0"/>
        </w:numPr>
      </w:pPr>
    </w:p>
    <w:p w:rsidR="00A85302" w:rsidRDefault="00A85302" w:rsidP="00A85302">
      <w:pPr>
        <w:pStyle w:val="List"/>
      </w:pPr>
      <w:r>
        <w:t>Do you anticipate having your own server or using a hosting service?</w:t>
      </w:r>
    </w:p>
    <w:p w:rsidR="00D308CD" w:rsidRPr="004840CB" w:rsidRDefault="00473BFD" w:rsidP="00D308CD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4840C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8CD" w:rsidRPr="004840CB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4840CB">
        <w:rPr>
          <w:rFonts w:ascii="Arial" w:hAnsi="Arial"/>
          <w:sz w:val="20"/>
        </w:rPr>
        <w:fldChar w:fldCharType="end"/>
      </w:r>
      <w:r w:rsidR="00D308CD" w:rsidRPr="004840CB">
        <w:rPr>
          <w:rFonts w:ascii="Arial" w:hAnsi="Arial"/>
          <w:sz w:val="20"/>
        </w:rPr>
        <w:t xml:space="preserve"> Own server</w:t>
      </w:r>
    </w:p>
    <w:p w:rsidR="001F4358" w:rsidRDefault="00473BFD" w:rsidP="004840CB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4840CB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8CD" w:rsidRPr="004840CB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4840CB">
        <w:rPr>
          <w:rFonts w:ascii="Arial" w:hAnsi="Arial"/>
          <w:sz w:val="20"/>
        </w:rPr>
        <w:fldChar w:fldCharType="end"/>
      </w:r>
      <w:r w:rsidR="00D308CD" w:rsidRPr="004840CB">
        <w:rPr>
          <w:rFonts w:ascii="Arial" w:hAnsi="Arial"/>
          <w:sz w:val="20"/>
        </w:rPr>
        <w:t xml:space="preserve"> Hosting service</w:t>
      </w:r>
    </w:p>
    <w:p w:rsidR="001F4358" w:rsidRDefault="00473BFD" w:rsidP="001F4358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4840CB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358" w:rsidRPr="004840CB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4840CB">
        <w:rPr>
          <w:rFonts w:ascii="Arial" w:hAnsi="Arial"/>
          <w:sz w:val="20"/>
        </w:rPr>
        <w:fldChar w:fldCharType="end"/>
      </w:r>
      <w:r w:rsidR="001F4358" w:rsidRPr="004840CB">
        <w:rPr>
          <w:rFonts w:ascii="Arial" w:hAnsi="Arial"/>
          <w:sz w:val="20"/>
        </w:rPr>
        <w:t xml:space="preserve"> </w:t>
      </w:r>
      <w:r w:rsidR="001F4358">
        <w:rPr>
          <w:rFonts w:ascii="Arial" w:hAnsi="Arial"/>
          <w:sz w:val="20"/>
        </w:rPr>
        <w:t>Uncertain, would like to discuss</w:t>
      </w:r>
    </w:p>
    <w:p w:rsidR="00A85302" w:rsidRPr="004840CB" w:rsidRDefault="00A85302" w:rsidP="001F4358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</w:p>
    <w:p w:rsidR="00D308CD" w:rsidRDefault="00A85302" w:rsidP="00A85302">
      <w:pPr>
        <w:pStyle w:val="List"/>
      </w:pPr>
      <w:r>
        <w:t>Have you been involved with any previous custom applicat</w:t>
      </w:r>
      <w:r w:rsidR="00D308CD">
        <w:t>ion development project before?</w:t>
      </w:r>
    </w:p>
    <w:p w:rsidR="00D308CD" w:rsidRPr="004840CB" w:rsidRDefault="00473BFD" w:rsidP="00D308CD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4840C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08CD" w:rsidRPr="004840CB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4840CB">
        <w:rPr>
          <w:rFonts w:ascii="Arial" w:hAnsi="Arial"/>
          <w:sz w:val="20"/>
        </w:rPr>
        <w:fldChar w:fldCharType="end"/>
      </w:r>
      <w:r w:rsidR="00D308CD" w:rsidRPr="004840CB">
        <w:rPr>
          <w:rFonts w:ascii="Arial" w:hAnsi="Arial"/>
          <w:sz w:val="20"/>
        </w:rPr>
        <w:t xml:space="preserve"> Yes</w:t>
      </w:r>
    </w:p>
    <w:p w:rsidR="004840CB" w:rsidRDefault="00473BFD" w:rsidP="001F4358">
      <w:pPr>
        <w:pStyle w:val="List"/>
        <w:numPr>
          <w:ilvl w:val="0"/>
          <w:numId w:val="0"/>
        </w:numPr>
        <w:ind w:left="720" w:firstLine="720"/>
        <w:rPr>
          <w:rFonts w:ascii="Arial" w:hAnsi="Arial"/>
          <w:sz w:val="20"/>
        </w:rPr>
      </w:pPr>
      <w:r w:rsidRPr="004840CB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8CD" w:rsidRPr="004840CB">
        <w:rPr>
          <w:rFonts w:ascii="Arial" w:hAnsi="Arial"/>
          <w:sz w:val="20"/>
        </w:rPr>
        <w:instrText xml:space="preserve"> FORMCHECKBOX </w:instrText>
      </w:r>
      <w:r w:rsidR="0099499C" w:rsidRPr="0099499C">
        <w:rPr>
          <w:rFonts w:ascii="Arial" w:hAnsi="Arial"/>
          <w:sz w:val="20"/>
        </w:rPr>
      </w:r>
      <w:r w:rsidRPr="004840CB">
        <w:rPr>
          <w:rFonts w:ascii="Arial" w:hAnsi="Arial"/>
          <w:sz w:val="20"/>
        </w:rPr>
        <w:fldChar w:fldCharType="end"/>
      </w:r>
      <w:r w:rsidR="00D308CD" w:rsidRPr="004840CB">
        <w:rPr>
          <w:rFonts w:ascii="Arial" w:hAnsi="Arial"/>
          <w:sz w:val="20"/>
        </w:rPr>
        <w:t xml:space="preserve"> No</w:t>
      </w:r>
    </w:p>
    <w:p w:rsidR="00D308CD" w:rsidRPr="004840CB" w:rsidRDefault="004840CB" w:rsidP="004840CB">
      <w:pPr>
        <w:pStyle w:val="List"/>
        <w:numPr>
          <w:ilvl w:val="0"/>
          <w:numId w:val="0"/>
        </w:numPr>
        <w:ind w:left="720" w:hanging="360"/>
      </w:pPr>
      <w:r w:rsidRPr="004840CB">
        <w:tab/>
        <w:t>If so, please describe</w:t>
      </w:r>
      <w:r>
        <w:t xml:space="preserve"> the project and experience:</w:t>
      </w:r>
    </w:p>
    <w:tbl>
      <w:tblPr>
        <w:tblStyle w:val="TableGrid"/>
        <w:tblW w:w="9950" w:type="dxa"/>
        <w:tblInd w:w="864" w:type="dxa"/>
        <w:tblLook w:val="00BF"/>
      </w:tblPr>
      <w:tblGrid>
        <w:gridCol w:w="9950"/>
      </w:tblGrid>
      <w:tr w:rsidR="00D308CD">
        <w:trPr>
          <w:trHeight w:val="1205"/>
        </w:trPr>
        <w:tc>
          <w:tcPr>
            <w:tcW w:w="11016" w:type="dxa"/>
          </w:tcPr>
          <w:p w:rsidR="00D308CD" w:rsidRDefault="00AF7A07" w:rsidP="00D308CD">
            <w:pPr>
              <w:pStyle w:val="List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AF7A07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</w:tbl>
    <w:p w:rsidR="00A85302" w:rsidRDefault="00A85302" w:rsidP="00A85302">
      <w:pPr>
        <w:pStyle w:val="List"/>
        <w:numPr>
          <w:ilvl w:val="0"/>
          <w:numId w:val="0"/>
        </w:numPr>
      </w:pPr>
    </w:p>
    <w:p w:rsidR="00D308CD" w:rsidRDefault="00A85302" w:rsidP="00D308CD">
      <w:pPr>
        <w:pStyle w:val="List"/>
      </w:pPr>
      <w:r>
        <w:t>Are there any oth</w:t>
      </w:r>
      <w:r w:rsidR="00D308CD">
        <w:t>er special requirements or additional information you would like to include?</w:t>
      </w:r>
    </w:p>
    <w:tbl>
      <w:tblPr>
        <w:tblStyle w:val="TableGrid"/>
        <w:tblW w:w="9950" w:type="dxa"/>
        <w:tblInd w:w="864" w:type="dxa"/>
        <w:tblLook w:val="00BF"/>
      </w:tblPr>
      <w:tblGrid>
        <w:gridCol w:w="9950"/>
      </w:tblGrid>
      <w:tr w:rsidR="00D308CD">
        <w:trPr>
          <w:trHeight w:val="1808"/>
        </w:trPr>
        <w:tc>
          <w:tcPr>
            <w:tcW w:w="11016" w:type="dxa"/>
          </w:tcPr>
          <w:p w:rsidR="00D308CD" w:rsidRDefault="00AF7A07" w:rsidP="00844B81">
            <w:pPr>
              <w:pStyle w:val="List"/>
              <w:numPr>
                <w:ilvl w:val="0"/>
                <w:numId w:val="0"/>
              </w:num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46661B" w:rsidRDefault="0046661B"/>
    <w:p w:rsidR="005A4967" w:rsidRPr="000206F2" w:rsidRDefault="000206F2" w:rsidP="000206F2">
      <w:pPr>
        <w:tabs>
          <w:tab w:val="left" w:pos="1260"/>
          <w:tab w:val="left" w:pos="3330"/>
          <w:tab w:val="left" w:pos="3510"/>
          <w:tab w:val="left" w:pos="5130"/>
          <w:tab w:val="left" w:pos="7200"/>
          <w:tab w:val="left" w:pos="7380"/>
          <w:tab w:val="right" w:pos="10440"/>
        </w:tabs>
        <w:rPr>
          <w:sz w:val="22"/>
        </w:rPr>
      </w:pPr>
      <w:r w:rsidRPr="000206F2">
        <w:rPr>
          <w:sz w:val="22"/>
        </w:rPr>
        <w:t>Your name:</w:t>
      </w:r>
      <w:r w:rsidRPr="000206F2">
        <w:rPr>
          <w:sz w:val="22"/>
        </w:rPr>
        <w:tab/>
      </w:r>
      <w:r w:rsidR="00AF7A07">
        <w:rPr>
          <w:sz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20" w:name="Name"/>
      <w:r w:rsidR="00AF7A07">
        <w:rPr>
          <w:sz w:val="22"/>
          <w:u w:val="single"/>
        </w:rPr>
        <w:instrText xml:space="preserve"> FORMTEXT </w:instrText>
      </w:r>
      <w:r w:rsidR="00AF7A07" w:rsidRPr="00AF7A07">
        <w:rPr>
          <w:sz w:val="22"/>
          <w:u w:val="single"/>
        </w:rPr>
      </w:r>
      <w:r w:rsidR="00AF7A07">
        <w:rPr>
          <w:sz w:val="22"/>
          <w:u w:val="single"/>
        </w:rPr>
        <w:fldChar w:fldCharType="separate"/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sz w:val="22"/>
          <w:u w:val="single"/>
        </w:rPr>
        <w:fldChar w:fldCharType="end"/>
      </w:r>
      <w:bookmarkEnd w:id="20"/>
      <w:r w:rsidRPr="000206F2">
        <w:rPr>
          <w:sz w:val="22"/>
        </w:rPr>
        <w:tab/>
        <w:t>Email address:</w:t>
      </w:r>
      <w:r w:rsidR="00AF7A07">
        <w:rPr>
          <w:sz w:val="22"/>
        </w:rPr>
        <w:t xml:space="preserve">  </w:t>
      </w:r>
      <w:r w:rsidR="00AF7A07">
        <w:rPr>
          <w:sz w:val="22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1" w:name="Email"/>
      <w:r w:rsidR="00AF7A07">
        <w:rPr>
          <w:sz w:val="22"/>
          <w:u w:val="single"/>
        </w:rPr>
        <w:instrText xml:space="preserve"> FORMTEXT </w:instrText>
      </w:r>
      <w:r w:rsidR="00AF7A07" w:rsidRPr="00AF7A07">
        <w:rPr>
          <w:sz w:val="22"/>
          <w:u w:val="single"/>
        </w:rPr>
      </w:r>
      <w:r w:rsidR="00AF7A07">
        <w:rPr>
          <w:sz w:val="22"/>
          <w:u w:val="single"/>
        </w:rPr>
        <w:fldChar w:fldCharType="separate"/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sz w:val="22"/>
          <w:u w:val="single"/>
        </w:rPr>
        <w:fldChar w:fldCharType="end"/>
      </w:r>
      <w:bookmarkEnd w:id="21"/>
      <w:r w:rsidRPr="000206F2">
        <w:rPr>
          <w:sz w:val="22"/>
        </w:rPr>
        <w:tab/>
        <w:t xml:space="preserve">Phone number: </w:t>
      </w:r>
      <w:r w:rsidR="00AF7A07">
        <w:rPr>
          <w:sz w:val="22"/>
          <w:u w:val="single"/>
        </w:rPr>
        <w:fldChar w:fldCharType="begin">
          <w:ffData>
            <w:name w:val="Phone"/>
            <w:enabled/>
            <w:calcOnExit w:val="0"/>
            <w:textInput/>
          </w:ffData>
        </w:fldChar>
      </w:r>
      <w:bookmarkStart w:id="22" w:name="Phone"/>
      <w:r w:rsidR="00AF7A07">
        <w:rPr>
          <w:sz w:val="22"/>
          <w:u w:val="single"/>
        </w:rPr>
        <w:instrText xml:space="preserve"> FORMTEXT </w:instrText>
      </w:r>
      <w:r w:rsidR="00AF7A07" w:rsidRPr="00AF7A07">
        <w:rPr>
          <w:sz w:val="22"/>
          <w:u w:val="single"/>
        </w:rPr>
      </w:r>
      <w:r w:rsidR="00AF7A07">
        <w:rPr>
          <w:sz w:val="22"/>
          <w:u w:val="single"/>
        </w:rPr>
        <w:fldChar w:fldCharType="separate"/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sz w:val="22"/>
          <w:u w:val="single"/>
        </w:rPr>
        <w:fldChar w:fldCharType="end"/>
      </w:r>
      <w:bookmarkEnd w:id="22"/>
    </w:p>
    <w:p w:rsidR="000206F2" w:rsidRPr="000206F2" w:rsidRDefault="000206F2" w:rsidP="000206F2">
      <w:pPr>
        <w:tabs>
          <w:tab w:val="left" w:pos="2250"/>
          <w:tab w:val="right" w:pos="10080"/>
        </w:tabs>
        <w:rPr>
          <w:sz w:val="22"/>
        </w:rPr>
      </w:pPr>
    </w:p>
    <w:p w:rsidR="005A4967" w:rsidRPr="00AF7A07" w:rsidRDefault="000206F2" w:rsidP="000206F2">
      <w:pPr>
        <w:tabs>
          <w:tab w:val="left" w:pos="1800"/>
          <w:tab w:val="right" w:pos="10440"/>
        </w:tabs>
        <w:rPr>
          <w:sz w:val="22"/>
          <w:u w:val="single"/>
        </w:rPr>
      </w:pPr>
      <w:r w:rsidRPr="000206F2">
        <w:rPr>
          <w:sz w:val="22"/>
        </w:rPr>
        <w:t>Company name:</w:t>
      </w:r>
      <w:r w:rsidR="00AF7A07">
        <w:rPr>
          <w:sz w:val="22"/>
        </w:rPr>
        <w:t xml:space="preserve">  </w:t>
      </w:r>
      <w:r w:rsidR="00AF7A07">
        <w:rPr>
          <w:sz w:val="22"/>
          <w:u w:val="single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bookmarkStart w:id="23" w:name="CompanyName"/>
      <w:r w:rsidR="00AF7A07">
        <w:rPr>
          <w:sz w:val="22"/>
          <w:u w:val="single"/>
        </w:rPr>
        <w:instrText xml:space="preserve"> FORMTEXT </w:instrText>
      </w:r>
      <w:r w:rsidR="00AF7A07" w:rsidRPr="00AF7A07">
        <w:rPr>
          <w:sz w:val="22"/>
          <w:u w:val="single"/>
        </w:rPr>
      </w:r>
      <w:r w:rsidR="00AF7A07">
        <w:rPr>
          <w:sz w:val="22"/>
          <w:u w:val="single"/>
        </w:rPr>
        <w:fldChar w:fldCharType="separate"/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noProof/>
          <w:sz w:val="22"/>
          <w:u w:val="single"/>
        </w:rPr>
        <w:t> </w:t>
      </w:r>
      <w:r w:rsidR="00AF7A07">
        <w:rPr>
          <w:sz w:val="22"/>
          <w:u w:val="single"/>
        </w:rPr>
        <w:fldChar w:fldCharType="end"/>
      </w:r>
      <w:bookmarkEnd w:id="23"/>
    </w:p>
    <w:p w:rsidR="0046661B" w:rsidRDefault="0046661B"/>
    <w:p w:rsidR="0046661B" w:rsidRDefault="0046661B"/>
    <w:p w:rsidR="00A85302" w:rsidRPr="005A4967" w:rsidRDefault="000206F2" w:rsidP="0046661B">
      <w:pPr>
        <w:jc w:val="center"/>
        <w:rPr>
          <w:i/>
          <w:sz w:val="20"/>
        </w:rPr>
      </w:pPr>
      <w:r>
        <w:rPr>
          <w:i/>
          <w:sz w:val="20"/>
        </w:rPr>
        <w:t>When completed, p</w:t>
      </w:r>
      <w:r w:rsidR="0046661B" w:rsidRPr="005A4967">
        <w:rPr>
          <w:i/>
          <w:sz w:val="20"/>
        </w:rPr>
        <w:t xml:space="preserve">lease return the </w:t>
      </w:r>
      <w:r w:rsidR="007F0AB0">
        <w:rPr>
          <w:i/>
          <w:sz w:val="20"/>
        </w:rPr>
        <w:t>questionnaire</w:t>
      </w:r>
      <w:r w:rsidR="0046661B" w:rsidRPr="005A4967">
        <w:rPr>
          <w:i/>
          <w:sz w:val="20"/>
        </w:rPr>
        <w:t xml:space="preserve"> to </w:t>
      </w:r>
      <w:hyperlink r:id="rId5" w:history="1">
        <w:r w:rsidR="0046661B" w:rsidRPr="005A4967">
          <w:rPr>
            <w:rStyle w:val="Hyperlink"/>
            <w:i/>
            <w:sz w:val="20"/>
          </w:rPr>
          <w:t>info@portagebay.com</w:t>
        </w:r>
      </w:hyperlink>
      <w:r w:rsidR="0046661B" w:rsidRPr="005A4967">
        <w:rPr>
          <w:i/>
          <w:sz w:val="20"/>
        </w:rPr>
        <w:t>.</w:t>
      </w:r>
    </w:p>
    <w:sectPr w:rsidR="00A85302" w:rsidRPr="005A4967" w:rsidSect="00A85302">
      <w:headerReference w:type="default" r:id="rId6"/>
      <w:footerReference w:type="default" r:id="rId7"/>
      <w:pgSz w:w="12240" w:h="15840"/>
      <w:pgMar w:top="1080" w:right="720" w:bottom="936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 Sans">
    <w:altName w:val="Copperplate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07" w:rsidRDefault="00AF7A07" w:rsidP="00A85302">
    <w:pPr>
      <w:pStyle w:val="Footer"/>
    </w:pPr>
    <w:r>
      <w:rPr>
        <w:noProof/>
      </w:rPr>
      <w:drawing>
        <wp:inline distT="0" distB="0" distL="0" distR="0">
          <wp:extent cx="6849745" cy="67945"/>
          <wp:effectExtent l="2540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6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A07" w:rsidRPr="00B75327" w:rsidRDefault="00AF7A07" w:rsidP="00A85302">
    <w:pPr>
      <w:pStyle w:val="Footer"/>
      <w:tabs>
        <w:tab w:val="clear" w:pos="4320"/>
        <w:tab w:val="clear" w:pos="8640"/>
        <w:tab w:val="center" w:pos="5580"/>
        <w:tab w:val="right" w:pos="10530"/>
      </w:tabs>
      <w:spacing w:after="40"/>
      <w:ind w:left="274"/>
      <w:rPr>
        <w:rFonts w:ascii="Stone Sans" w:hAnsi="Stone Sans"/>
        <w:color w:val="595959"/>
        <w:sz w:val="22"/>
      </w:rPr>
    </w:pPr>
    <w:r w:rsidRPr="00280782">
      <w:rPr>
        <w:rFonts w:ascii="Stone Sans" w:hAnsi="Stone Sans"/>
        <w:color w:val="595959"/>
        <w:sz w:val="20"/>
      </w:rPr>
      <w:t>17115 NE 163</w:t>
    </w:r>
    <w:r w:rsidRPr="00280782">
      <w:rPr>
        <w:rFonts w:ascii="Stone Sans" w:hAnsi="Stone Sans"/>
        <w:color w:val="595959"/>
        <w:sz w:val="20"/>
        <w:vertAlign w:val="superscript"/>
      </w:rPr>
      <w:t>rd</w:t>
    </w:r>
    <w:r w:rsidRPr="00280782">
      <w:rPr>
        <w:rFonts w:ascii="Stone Sans" w:hAnsi="Stone Sans"/>
        <w:color w:val="595959"/>
        <w:sz w:val="20"/>
      </w:rPr>
      <w:t xml:space="preserve"> Place</w:t>
    </w:r>
    <w:r w:rsidRPr="00280782">
      <w:rPr>
        <w:rFonts w:ascii="Stone Sans" w:hAnsi="Stone Sans"/>
        <w:color w:val="595959"/>
        <w:sz w:val="20"/>
      </w:rPr>
      <w:tab/>
    </w:r>
    <w:r>
      <w:rPr>
        <w:rFonts w:ascii="Stone Sans" w:hAnsi="Stone Sans"/>
        <w:color w:val="595959"/>
        <w:sz w:val="22"/>
      </w:rPr>
      <w:t>Seattle     •    Austin</w:t>
    </w:r>
    <w:r w:rsidRPr="00280782">
      <w:rPr>
        <w:rFonts w:ascii="Stone Sans" w:hAnsi="Stone Sans"/>
        <w:color w:val="595959"/>
        <w:sz w:val="20"/>
      </w:rPr>
      <w:tab/>
      <w:t>Phone: (425) 481-8175</w:t>
    </w:r>
  </w:p>
  <w:p w:rsidR="00AF7A07" w:rsidRPr="00280782" w:rsidRDefault="00AF7A07" w:rsidP="00A85302">
    <w:pPr>
      <w:pStyle w:val="Footer"/>
      <w:tabs>
        <w:tab w:val="clear" w:pos="4320"/>
        <w:tab w:val="clear" w:pos="8640"/>
        <w:tab w:val="center" w:pos="5580"/>
        <w:tab w:val="right" w:pos="10530"/>
      </w:tabs>
      <w:spacing w:after="40"/>
      <w:ind w:left="274"/>
      <w:rPr>
        <w:rFonts w:ascii="Stone Sans" w:hAnsi="Stone Sans"/>
        <w:color w:val="595959"/>
        <w:sz w:val="20"/>
      </w:rPr>
    </w:pPr>
    <w:r w:rsidRPr="00280782">
      <w:rPr>
        <w:rFonts w:ascii="Stone Sans" w:hAnsi="Stone Sans"/>
        <w:color w:val="595959"/>
        <w:sz w:val="20"/>
      </w:rPr>
      <w:t xml:space="preserve">Woodinville, </w:t>
    </w:r>
    <w:r>
      <w:rPr>
        <w:rFonts w:ascii="Stone Sans" w:hAnsi="Stone Sans"/>
        <w:color w:val="595959"/>
        <w:sz w:val="20"/>
      </w:rPr>
      <w:t>WA 98072</w:t>
    </w:r>
    <w:r>
      <w:rPr>
        <w:rFonts w:ascii="Stone Sans" w:hAnsi="Stone Sans"/>
        <w:color w:val="595959"/>
        <w:sz w:val="20"/>
      </w:rPr>
      <w:tab/>
    </w:r>
    <w:r w:rsidRPr="00130476">
      <w:rPr>
        <w:rFonts w:ascii="Stone Sans" w:hAnsi="Stone Sans"/>
        <w:color w:val="595959"/>
        <w:sz w:val="20"/>
      </w:rPr>
      <w:t>www.portagebay.com</w:t>
    </w:r>
    <w:r w:rsidRPr="00280782">
      <w:rPr>
        <w:rFonts w:ascii="Stone Sans" w:hAnsi="Stone Sans"/>
        <w:color w:val="595959"/>
        <w:sz w:val="20"/>
      </w:rPr>
      <w:tab/>
      <w:t>Fax: (425) 984-0243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07" w:rsidRDefault="00AF7A07">
    <w:pPr>
      <w:pStyle w:val="Header"/>
    </w:pPr>
    <w:r>
      <w:rPr>
        <w:noProof/>
      </w:rPr>
      <w:drawing>
        <wp:inline distT="0" distB="0" distL="0" distR="0">
          <wp:extent cx="2769235" cy="10466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235" cy="104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EAE"/>
    <w:multiLevelType w:val="hybridMultilevel"/>
    <w:tmpl w:val="E6CA7712"/>
    <w:lvl w:ilvl="0" w:tplc="7430F544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A85302"/>
    <w:rsid w:val="000206F2"/>
    <w:rsid w:val="0014146A"/>
    <w:rsid w:val="00144053"/>
    <w:rsid w:val="0016539F"/>
    <w:rsid w:val="001F4358"/>
    <w:rsid w:val="0022694C"/>
    <w:rsid w:val="00230393"/>
    <w:rsid w:val="002C0831"/>
    <w:rsid w:val="003218C0"/>
    <w:rsid w:val="003461E1"/>
    <w:rsid w:val="004457AA"/>
    <w:rsid w:val="0046661B"/>
    <w:rsid w:val="00473BFD"/>
    <w:rsid w:val="004760F6"/>
    <w:rsid w:val="004840CB"/>
    <w:rsid w:val="004F018C"/>
    <w:rsid w:val="004F0A8B"/>
    <w:rsid w:val="005A4967"/>
    <w:rsid w:val="005D69DB"/>
    <w:rsid w:val="006A488C"/>
    <w:rsid w:val="007F0AB0"/>
    <w:rsid w:val="00844B81"/>
    <w:rsid w:val="00892D80"/>
    <w:rsid w:val="008F45E0"/>
    <w:rsid w:val="00960763"/>
    <w:rsid w:val="0099499C"/>
    <w:rsid w:val="00A85302"/>
    <w:rsid w:val="00AF7A07"/>
    <w:rsid w:val="00BF0381"/>
    <w:rsid w:val="00C458CD"/>
    <w:rsid w:val="00CC745F"/>
    <w:rsid w:val="00D308CD"/>
    <w:rsid w:val="00D7068D"/>
    <w:rsid w:val="00DD4482"/>
    <w:rsid w:val="00FE1720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" w:uiPriority="99"/>
  </w:latentStyles>
  <w:style w:type="paragraph" w:default="1" w:styleId="Normal">
    <w:name w:val="Normal"/>
    <w:qFormat/>
    <w:rsid w:val="00A85302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rsid w:val="00A8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77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8B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78BC"/>
    <w:rPr>
      <w:color w:val="0000FF"/>
      <w:u w:val="single"/>
    </w:rPr>
  </w:style>
  <w:style w:type="character" w:styleId="FollowedHyperlink">
    <w:name w:val="FollowedHyperlink"/>
    <w:basedOn w:val="DefaultParagraphFont"/>
    <w:rsid w:val="005778B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853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A85302"/>
    <w:pPr>
      <w:numPr>
        <w:numId w:val="1"/>
      </w:numPr>
      <w:contextualSpacing/>
    </w:pPr>
  </w:style>
  <w:style w:type="table" w:styleId="TableGrid">
    <w:name w:val="Table Grid"/>
    <w:basedOn w:val="TableNormal"/>
    <w:rsid w:val="00A85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ortagebay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e:Library:Application%20Support:Microsoft:Office:User%20Templates:My%20Templates:PBS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PBS Letterhead New.dotx</Template>
  <TotalTime>6</TotalTime>
  <Pages>2</Pages>
  <Words>374</Words>
  <Characters>2135</Characters>
  <Application>Microsoft Macintosh Word</Application>
  <DocSecurity>0</DocSecurity>
  <Lines>17</Lines>
  <Paragraphs>4</Paragraphs>
  <ScaleCrop>false</ScaleCrop>
  <Company>Fury Bailey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Newhoff</dc:creator>
  <cp:keywords/>
  <cp:lastModifiedBy>Alanna Clare</cp:lastModifiedBy>
  <cp:revision>2</cp:revision>
  <cp:lastPrinted>2011-01-26T17:00:00Z</cp:lastPrinted>
  <dcterms:created xsi:type="dcterms:W3CDTF">2012-08-06T22:55:00Z</dcterms:created>
  <dcterms:modified xsi:type="dcterms:W3CDTF">2012-08-06T22:55:00Z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7fa3a3bb-8fab-4dce-bfab-f1cefb695e04</vt:lpwstr>
  </property>
</Properties>
</file>